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274"/>
        <w:gridCol w:w="1281"/>
        <w:gridCol w:w="1466"/>
        <w:gridCol w:w="85"/>
        <w:gridCol w:w="187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737B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B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4A737B" w:rsidRPr="007529D9" w:rsidRDefault="00BD34FC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Native c</w:t>
            </w:r>
            <w:r>
              <w:rPr>
                <w:sz w:val="20"/>
                <w:szCs w:val="20"/>
              </w:rPr>
              <w:t xml:space="preserve">ountry 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8C" w:rsidRPr="007529D9" w:rsidRDefault="00870857" w:rsidP="00760FA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 w:rsidR="006B3675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367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6B3675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 w:rsidR="006B3675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367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6B3675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6B367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B3675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367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6B3675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FE4E8C" w:rsidRPr="007529D9">
              <w:rPr>
                <w:rFonts w:ascii="ＭＳ 明朝" w:hAnsi="ＭＳ 明朝" w:hint="eastAsia"/>
                <w:sz w:val="20"/>
                <w:szCs w:val="20"/>
              </w:rPr>
              <w:t>に㋹をしてください。</w:t>
            </w:r>
            <w:r w:rsidR="00BD34FC" w:rsidRPr="00760FA7">
              <w:rPr>
                <w:sz w:val="20"/>
                <w:szCs w:val="20"/>
              </w:rPr>
              <w:t xml:space="preserve">Please mark </w:t>
            </w:r>
            <w:r w:rsidR="00BD34FC">
              <w:rPr>
                <w:rFonts w:hint="eastAsia"/>
                <w:sz w:val="20"/>
                <w:szCs w:val="20"/>
              </w:rPr>
              <w:t>where you are from</w:t>
            </w:r>
            <w:r w:rsidR="00BD34FC" w:rsidRPr="00760FA7">
              <w:rPr>
                <w:sz w:val="20"/>
                <w:szCs w:val="20"/>
              </w:rPr>
              <w:t>.</w:t>
            </w:r>
          </w:p>
          <w:p w:rsidR="00FE4E8C" w:rsidRPr="007529D9" w:rsidRDefault="00FE4E8C" w:rsidP="00870857">
            <w:pPr>
              <w:spacing w:line="320" w:lineRule="exac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257B17">
              <w:rPr>
                <w:rFonts w:ascii="ＭＳ 明朝" w:hAnsi="ＭＳ 明朝" w:hint="eastAsia"/>
                <w:sz w:val="20"/>
                <w:szCs w:val="20"/>
              </w:rPr>
              <w:t>インドネシア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760FA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F541DF">
              <w:rPr>
                <w:rFonts w:ascii="ＭＳ 明朝" w:hAnsi="ＭＳ 明朝" w:hint="eastAsia"/>
                <w:sz w:val="20"/>
                <w:szCs w:val="20"/>
              </w:rPr>
              <w:t>そのた</w:t>
            </w:r>
          </w:p>
          <w:p w:rsidR="00F541DF" w:rsidRPr="00F541DF" w:rsidRDefault="00FE4E8C" w:rsidP="002C0872">
            <w:pPr>
              <w:spacing w:line="300" w:lineRule="exact"/>
              <w:rPr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257B1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57B17" w:rsidRPr="00257B17">
              <w:rPr>
                <w:rFonts w:ascii="Century" w:hAnsi="Century"/>
                <w:sz w:val="20"/>
                <w:szCs w:val="20"/>
              </w:rPr>
              <w:t>Indonesia</w:t>
            </w:r>
            <w:r w:rsidR="00760FA7" w:rsidRPr="00257B17">
              <w:rPr>
                <w:rFonts w:ascii="Century" w:hAnsi="Century"/>
                <w:sz w:val="20"/>
                <w:szCs w:val="20"/>
              </w:rPr>
              <w:t xml:space="preserve"> </w:t>
            </w:r>
            <w:r w:rsidR="00760FA7">
              <w:rPr>
                <w:rFonts w:hint="eastAsia"/>
                <w:sz w:val="20"/>
                <w:szCs w:val="20"/>
              </w:rPr>
              <w:t xml:space="preserve">                </w:t>
            </w:r>
            <w:r w:rsidR="00257B17">
              <w:rPr>
                <w:sz w:val="20"/>
                <w:szCs w:val="20"/>
              </w:rPr>
              <w:t xml:space="preserve">   </w:t>
            </w:r>
            <w:r w:rsidR="00760FA7">
              <w:rPr>
                <w:rFonts w:hint="eastAsia"/>
                <w:sz w:val="20"/>
                <w:szCs w:val="20"/>
              </w:rPr>
              <w:t xml:space="preserve"> </w:t>
            </w:r>
            <w:r w:rsidR="00F541DF">
              <w:rPr>
                <w:sz w:val="20"/>
                <w:szCs w:val="20"/>
              </w:rPr>
              <w:t>Other country (                 )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A016F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 w:hint="eastAsia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  <w:bookmarkStart w:id="0" w:name="_GoBack"/>
            <w:bookmarkEnd w:id="0"/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8B" w:rsidRDefault="00B74A8B" w:rsidP="007877F7">
      <w:r>
        <w:separator/>
      </w:r>
    </w:p>
  </w:endnote>
  <w:endnote w:type="continuationSeparator" w:id="0">
    <w:p w:rsidR="00B74A8B" w:rsidRDefault="00B74A8B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8B" w:rsidRDefault="00B74A8B" w:rsidP="007877F7">
      <w:r>
        <w:separator/>
      </w:r>
    </w:p>
  </w:footnote>
  <w:footnote w:type="continuationSeparator" w:id="0">
    <w:p w:rsidR="00B74A8B" w:rsidRDefault="00B74A8B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A2550"/>
    <w:rsid w:val="000C0FDA"/>
    <w:rsid w:val="001A0B8E"/>
    <w:rsid w:val="001C7629"/>
    <w:rsid w:val="00212D22"/>
    <w:rsid w:val="00247B17"/>
    <w:rsid w:val="00257B17"/>
    <w:rsid w:val="002C0872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4C7AD5"/>
    <w:rsid w:val="0054462F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77F7"/>
    <w:rsid w:val="007F7725"/>
    <w:rsid w:val="00870857"/>
    <w:rsid w:val="00910E7A"/>
    <w:rsid w:val="00A016FD"/>
    <w:rsid w:val="00B25D74"/>
    <w:rsid w:val="00B55C08"/>
    <w:rsid w:val="00B649BD"/>
    <w:rsid w:val="00B74A8B"/>
    <w:rsid w:val="00B91E8C"/>
    <w:rsid w:val="00BD34FC"/>
    <w:rsid w:val="00C402B7"/>
    <w:rsid w:val="00CE7686"/>
    <w:rsid w:val="00D42827"/>
    <w:rsid w:val="00D875C2"/>
    <w:rsid w:val="00D93AC3"/>
    <w:rsid w:val="00DC17BA"/>
    <w:rsid w:val="00E5204E"/>
    <w:rsid w:val="00F541DF"/>
    <w:rsid w:val="00F5727D"/>
    <w:rsid w:val="00F65761"/>
    <w:rsid w:val="00F9357E"/>
    <w:rsid w:val="00FA79EB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125796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EA0A-C2A1-4C7B-B8F1-D68701C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35E7B37F</Template>
  <TotalTime>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3</cp:revision>
  <cp:lastPrinted>2020-06-03T07:08:00Z</cp:lastPrinted>
  <dcterms:created xsi:type="dcterms:W3CDTF">2020-06-03T07:07:00Z</dcterms:created>
  <dcterms:modified xsi:type="dcterms:W3CDTF">2020-06-03T07:16:00Z</dcterms:modified>
</cp:coreProperties>
</file>