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457"/>
        <w:gridCol w:w="116"/>
        <w:gridCol w:w="1443"/>
        <w:gridCol w:w="1304"/>
        <w:gridCol w:w="255"/>
        <w:gridCol w:w="170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4A737B" w:rsidRPr="007529D9" w:rsidRDefault="004A737B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National origin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8C" w:rsidRPr="007529D9" w:rsidRDefault="00870857" w:rsidP="00760FA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 w:rsidR="005E66E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 w:rsidR="005E66E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5E66E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E66E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FE4E8C" w:rsidRPr="007529D9">
              <w:rPr>
                <w:rFonts w:ascii="ＭＳ 明朝" w:hAnsi="ＭＳ 明朝" w:hint="eastAsia"/>
                <w:sz w:val="20"/>
                <w:szCs w:val="20"/>
              </w:rPr>
              <w:t>に㋹をしてください。</w:t>
            </w:r>
            <w:r w:rsidR="00FE4E8C" w:rsidRPr="00760FA7">
              <w:rPr>
                <w:sz w:val="20"/>
                <w:szCs w:val="20"/>
              </w:rPr>
              <w:t>Please mark one.</w:t>
            </w:r>
          </w:p>
          <w:p w:rsidR="00FE4E8C" w:rsidRPr="007529D9" w:rsidRDefault="005E66EE" w:rsidP="005E66EE">
            <w:pPr>
              <w:spacing w:line="320" w:lineRule="exact"/>
              <w:ind w:firstLineChars="200" w:firstLine="420"/>
              <w:rPr>
                <w:rFonts w:ascii="ＭＳ 明朝" w:hAnsi="ＭＳ 明朝"/>
                <w:sz w:val="20"/>
                <w:szCs w:val="20"/>
                <w:lang w:eastAsia="zh-CN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lang w:eastAsia="zh-CN"/>
                </w:rPr>
                <w:id w:val="1806044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lang w:eastAsia="zh-CN"/>
                  </w:rPr>
                  <w:t>☐</w:t>
                </w:r>
              </w:sdtContent>
            </w:sdt>
            <w:r w:rsidR="007D4FB6">
              <w:rPr>
                <w:rFonts w:ascii="ＭＳ 明朝" w:hAnsi="ＭＳ 明朝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かんこく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  <w:lang w:eastAsia="zh-CN"/>
                    </w:rPr>
                    <w:t>韓国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57CCB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="HGSｺﾞｼｯｸM" w:eastAsia="HGSｺﾞｼｯｸM" w:hAnsi="ＭＳ 明朝" w:cs="ＭＳ 明朝" w:hint="eastAsia"/>
                  <w:lang w:eastAsia="zh-CN"/>
                </w:rPr>
                <w:id w:val="692108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  <w:lang w:eastAsia="zh-CN"/>
                    </w:rPr>
                    <w:t>ちゅう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  <w:lang w:eastAsia="zh-CN"/>
                    </w:rPr>
                    <w:t>中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  <w:lang w:eastAsia="zh-CN"/>
                    </w:rPr>
                    <w:t>ごく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  <w:lang w:eastAsia="zh-CN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57CCB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="HGSｺﾞｼｯｸM" w:eastAsia="HGSｺﾞｼｯｸM" w:hAnsi="ＭＳ 明朝" w:cs="ＭＳ 明朝" w:hint="eastAsia"/>
                  <w:lang w:eastAsia="zh-CN"/>
                </w:rPr>
                <w:id w:val="-466978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たいわん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</w:rPr>
                    <w:t>台湾</w:t>
                  </w:r>
                </w:rubyBase>
              </w:ruby>
            </w:r>
          </w:p>
          <w:p w:rsidR="00FC63D2" w:rsidRPr="007529D9" w:rsidRDefault="00FE4E8C" w:rsidP="005E66E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       </w:t>
            </w:r>
            <w:r w:rsidR="005E66EE">
              <w:rPr>
                <w:sz w:val="20"/>
                <w:szCs w:val="20"/>
              </w:rPr>
              <w:t>Korea          C</w:t>
            </w:r>
            <w:r w:rsidR="00DF1A4D">
              <w:rPr>
                <w:rFonts w:hint="eastAsia"/>
                <w:sz w:val="20"/>
                <w:szCs w:val="20"/>
              </w:rPr>
              <w:t xml:space="preserve">hina         </w:t>
            </w:r>
            <w:r w:rsidR="005E66EE">
              <w:rPr>
                <w:rFonts w:hint="eastAsia"/>
                <w:sz w:val="20"/>
                <w:szCs w:val="20"/>
              </w:rPr>
              <w:t>Taiwan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5E66E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E66E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E66EE" w:rsidRPr="005E66E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5E66EE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bookmarkStart w:id="0" w:name="_GoBack"/>
            <w:bookmarkEnd w:id="0"/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Pr="006F6DF9">
              <w:rPr>
                <w:sz w:val="18"/>
                <w:szCs w:val="18"/>
              </w:rPr>
              <w:t>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7D4FB6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7D4FB6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7D4FB6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9"/>
    <w:rsid w:val="00010CF4"/>
    <w:rsid w:val="00057CCB"/>
    <w:rsid w:val="000A2550"/>
    <w:rsid w:val="000C0FDA"/>
    <w:rsid w:val="001A0B8E"/>
    <w:rsid w:val="001C7629"/>
    <w:rsid w:val="00212D22"/>
    <w:rsid w:val="00247B17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54462F"/>
    <w:rsid w:val="005E66EE"/>
    <w:rsid w:val="006A57A8"/>
    <w:rsid w:val="006D0E59"/>
    <w:rsid w:val="006D61CA"/>
    <w:rsid w:val="006F6DF9"/>
    <w:rsid w:val="00725034"/>
    <w:rsid w:val="00734970"/>
    <w:rsid w:val="007529D9"/>
    <w:rsid w:val="00760FA7"/>
    <w:rsid w:val="007877F7"/>
    <w:rsid w:val="007D4FB6"/>
    <w:rsid w:val="007F7725"/>
    <w:rsid w:val="00870857"/>
    <w:rsid w:val="00910E7A"/>
    <w:rsid w:val="00A016FD"/>
    <w:rsid w:val="00B25D74"/>
    <w:rsid w:val="00B55C08"/>
    <w:rsid w:val="00B649BD"/>
    <w:rsid w:val="00B74A8B"/>
    <w:rsid w:val="00B91E8C"/>
    <w:rsid w:val="00C402B7"/>
    <w:rsid w:val="00CE7686"/>
    <w:rsid w:val="00D42827"/>
    <w:rsid w:val="00D875C2"/>
    <w:rsid w:val="00DC17BA"/>
    <w:rsid w:val="00DF1A4D"/>
    <w:rsid w:val="00E5204E"/>
    <w:rsid w:val="00F5727D"/>
    <w:rsid w:val="00F65761"/>
    <w:rsid w:val="00F9357E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FC611C"/>
  <w15:docId w15:val="{E0CF2ABD-52A7-49C9-AE45-AE335DB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223E-5DEA-4258-AB1C-A293FFF4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7D4C2939</Template>
  <TotalTime>21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須藤 和恵</cp:lastModifiedBy>
  <cp:revision>10</cp:revision>
  <dcterms:created xsi:type="dcterms:W3CDTF">2017-09-12T01:44:00Z</dcterms:created>
  <dcterms:modified xsi:type="dcterms:W3CDTF">2018-11-07T02:23:00Z</dcterms:modified>
</cp:coreProperties>
</file>